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2F" w:rsidRPr="00A13999" w:rsidRDefault="006D7F2F" w:rsidP="00E07176">
      <w:pPr>
        <w:keepNext/>
        <w:tabs>
          <w:tab w:val="right" w:pos="3828"/>
        </w:tabs>
        <w:ind w:left="-4820" w:right="-5109" w:firstLine="851"/>
        <w:outlineLvl w:val="3"/>
        <w:rPr>
          <w:rFonts w:ascii="Comic Sans MS" w:hAnsi="Comic Sans MS" w:cs="Arial"/>
          <w:b/>
          <w:color w:val="FFFFFF"/>
          <w:sz w:val="48"/>
          <w:szCs w:val="48"/>
          <w:highlight w:val="darkGreen"/>
          <w:lang w:val="lt-LT"/>
        </w:rPr>
      </w:pPr>
      <w:r>
        <w:rPr>
          <w:noProof/>
          <w:lang w:val="lt-LT" w:eastAsia="lt-LT"/>
        </w:rPr>
        <w:pict>
          <v:shape id="Picture 1" o:spid="_x0000_s1026" type="#_x0000_t75" style="position:absolute;left:0;text-align:left;margin-left:225pt;margin-top:-9pt;width:214.1pt;height:70.85pt;z-index:251659264;visibility:visible">
            <v:imagedata r:id="rId7" o:title=""/>
          </v:shape>
        </w:pict>
      </w:r>
      <w:r w:rsidRPr="00A13999">
        <w:rPr>
          <w:rFonts w:ascii="Comic Sans MS" w:hAnsi="Comic Sans MS" w:cs="Arial"/>
          <w:b/>
          <w:color w:val="FFFFFF"/>
          <w:sz w:val="48"/>
          <w:szCs w:val="48"/>
          <w:highlight w:val="darkGreen"/>
          <w:lang w:val="lt-LT"/>
        </w:rPr>
        <w:t xml:space="preserve">Visada svajojai turėti robotą? </w:t>
      </w:r>
    </w:p>
    <w:p w:rsidR="006D7F2F" w:rsidRPr="009A0CD7" w:rsidRDefault="006D7F2F" w:rsidP="00D13B69">
      <w:pPr>
        <w:pStyle w:val="ListParagraph"/>
        <w:tabs>
          <w:tab w:val="left" w:pos="3402"/>
          <w:tab w:val="left" w:pos="12474"/>
        </w:tabs>
        <w:ind w:left="-4536" w:right="-3975"/>
        <w:jc w:val="both"/>
        <w:rPr>
          <w:rFonts w:ascii="Comic Sans MS" w:hAnsi="Comic Sans MS" w:cs="Arial"/>
          <w:color w:val="FFFFFF"/>
          <w:sz w:val="44"/>
          <w:szCs w:val="42"/>
          <w:highlight w:val="darkGreen"/>
          <w:lang w:val="lt-LT"/>
        </w:rPr>
      </w:pPr>
      <w:r>
        <w:rPr>
          <w:noProof/>
          <w:lang w:val="lt-LT" w:eastAsia="lt-LT"/>
        </w:rPr>
        <w:pict>
          <v:shape id="Picture 3" o:spid="_x0000_s1027" type="#_x0000_t75" style="position:absolute;left:0;text-align:left;margin-left:-243pt;margin-top:13.45pt;width:319.45pt;height:348.4pt;z-index:251658240;visibility:visible">
            <v:imagedata r:id="rId8" o:title=""/>
          </v:shape>
        </w:pict>
      </w:r>
      <w:r>
        <w:rPr>
          <w:rFonts w:ascii="Comic Sans MS" w:hAnsi="Comic Sans MS" w:cs="Arial"/>
          <w:color w:val="FFFFFF"/>
          <w:sz w:val="44"/>
          <w:szCs w:val="42"/>
          <w:highlight w:val="darkGreen"/>
          <w:lang w:val="lt-LT"/>
        </w:rPr>
        <w:br/>
      </w:r>
    </w:p>
    <w:p w:rsidR="006D7F2F" w:rsidRPr="00A13999" w:rsidRDefault="006D7F2F" w:rsidP="00D13B69">
      <w:pPr>
        <w:pStyle w:val="ListParagraph"/>
        <w:tabs>
          <w:tab w:val="left" w:pos="3402"/>
          <w:tab w:val="left" w:pos="12474"/>
        </w:tabs>
        <w:ind w:left="2410" w:right="-4968"/>
        <w:rPr>
          <w:rFonts w:ascii="Comic Sans MS" w:hAnsi="Comic Sans MS" w:cs="Arial"/>
          <w:b/>
          <w:sz w:val="48"/>
          <w:szCs w:val="48"/>
          <w:lang w:val="lt-LT"/>
        </w:rPr>
      </w:pPr>
      <w:r w:rsidRPr="00A13999">
        <w:rPr>
          <w:rFonts w:ascii="Comic Sans MS" w:hAnsi="Comic Sans MS" w:cs="Arial"/>
          <w:b/>
          <w:color w:val="FFFFFF"/>
          <w:sz w:val="48"/>
          <w:szCs w:val="48"/>
          <w:highlight w:val="darkGreen"/>
          <w:lang w:val="lt-LT"/>
        </w:rPr>
        <w:t>ATEIK IR SUSIKURK SAVO!</w:t>
      </w:r>
      <w:r w:rsidRPr="00A13999">
        <w:rPr>
          <w:rFonts w:ascii="Comic Sans MS" w:hAnsi="Comic Sans MS" w:cs="Arial"/>
          <w:b/>
          <w:sz w:val="48"/>
          <w:szCs w:val="48"/>
          <w:lang w:val="lt-LT"/>
        </w:rPr>
        <w:br/>
      </w:r>
    </w:p>
    <w:p w:rsidR="006D7F2F" w:rsidRPr="00E07176" w:rsidRDefault="006D7F2F" w:rsidP="00FA0F71">
      <w:pPr>
        <w:tabs>
          <w:tab w:val="left" w:pos="2410"/>
          <w:tab w:val="left" w:pos="4111"/>
          <w:tab w:val="left" w:pos="4678"/>
          <w:tab w:val="left" w:pos="5670"/>
        </w:tabs>
        <w:ind w:left="2410" w:right="-5109"/>
        <w:rPr>
          <w:rFonts w:ascii="Comic Sans MS" w:hAnsi="Comic Sans MS" w:cs="Arial"/>
          <w:b/>
          <w:color w:val="76923C"/>
          <w:sz w:val="48"/>
          <w:szCs w:val="48"/>
          <w:lang w:val="lt-LT"/>
        </w:rPr>
      </w:pPr>
      <w:r w:rsidRPr="00E07176">
        <w:rPr>
          <w:rFonts w:ascii="Comic Sans MS" w:hAnsi="Comic Sans MS" w:cs="Arial"/>
          <w:b/>
          <w:color w:val="76923C"/>
          <w:sz w:val="48"/>
          <w:szCs w:val="48"/>
          <w:lang w:val="lt-LT"/>
        </w:rPr>
        <w:t>DALYVAUK</w:t>
      </w:r>
    </w:p>
    <w:p w:rsidR="006D7F2F" w:rsidRPr="00E07176" w:rsidRDefault="006D7F2F" w:rsidP="00985547">
      <w:pPr>
        <w:tabs>
          <w:tab w:val="left" w:pos="4111"/>
          <w:tab w:val="left" w:pos="4678"/>
          <w:tab w:val="left" w:pos="5670"/>
        </w:tabs>
        <w:ind w:left="2410" w:right="-5109"/>
        <w:rPr>
          <w:rFonts w:ascii="Comic Sans MS" w:hAnsi="Comic Sans MS" w:cs="Arial"/>
          <w:b/>
          <w:color w:val="76923C"/>
          <w:sz w:val="48"/>
          <w:szCs w:val="48"/>
          <w:lang w:val="lt-LT"/>
        </w:rPr>
      </w:pPr>
      <w:r w:rsidRPr="00E07176">
        <w:rPr>
          <w:rFonts w:ascii="Comic Sans MS" w:hAnsi="Comic Sans MS" w:cs="Arial"/>
          <w:b/>
          <w:color w:val="76923C"/>
          <w:sz w:val="48"/>
          <w:szCs w:val="48"/>
          <w:lang w:val="lt-LT"/>
        </w:rPr>
        <w:t>ROBOTIKOS STOVYKLOJE !</w:t>
      </w:r>
    </w:p>
    <w:p w:rsidR="006D7F2F" w:rsidRPr="00A13999" w:rsidRDefault="006D7F2F" w:rsidP="00985547">
      <w:pPr>
        <w:pStyle w:val="ListParagraph"/>
        <w:numPr>
          <w:ilvl w:val="0"/>
          <w:numId w:val="9"/>
        </w:numPr>
        <w:ind w:left="2835" w:right="-3975"/>
        <w:jc w:val="both"/>
        <w:rPr>
          <w:rFonts w:ascii="Comic Sans MS" w:hAnsi="Comic Sans MS" w:cs="Arial"/>
          <w:sz w:val="32"/>
          <w:szCs w:val="32"/>
          <w:lang w:val="lt-LT"/>
        </w:rPr>
      </w:pPr>
      <w:r w:rsidRPr="00A13999">
        <w:rPr>
          <w:rFonts w:ascii="Comic Sans MS" w:hAnsi="Comic Sans MS" w:cs="Arial"/>
          <w:sz w:val="32"/>
          <w:szCs w:val="32"/>
          <w:lang w:val="lt-LT"/>
        </w:rPr>
        <w:t>Išmok konstruoti, programuoti ir valdyti robotą</w:t>
      </w:r>
    </w:p>
    <w:p w:rsidR="006D7F2F" w:rsidRPr="00A13999" w:rsidRDefault="006D7F2F" w:rsidP="00985547">
      <w:pPr>
        <w:pStyle w:val="ListParagraph"/>
        <w:numPr>
          <w:ilvl w:val="0"/>
          <w:numId w:val="9"/>
        </w:numPr>
        <w:ind w:left="2835" w:right="-3975"/>
        <w:jc w:val="both"/>
        <w:rPr>
          <w:rFonts w:ascii="Comic Sans MS" w:hAnsi="Comic Sans MS" w:cs="Arial"/>
          <w:sz w:val="32"/>
          <w:szCs w:val="32"/>
          <w:lang w:val="lt-LT"/>
        </w:rPr>
      </w:pPr>
      <w:r w:rsidRPr="00A13999">
        <w:rPr>
          <w:rFonts w:ascii="Comic Sans MS" w:hAnsi="Comic Sans MS" w:cs="Arial"/>
          <w:sz w:val="32"/>
          <w:szCs w:val="32"/>
          <w:lang w:val="lt-LT"/>
        </w:rPr>
        <w:t>Pamatyk, kaip tai daro profesionalai.</w:t>
      </w:r>
    </w:p>
    <w:p w:rsidR="006D7F2F" w:rsidRPr="00A13999" w:rsidRDefault="006D7F2F" w:rsidP="00985547">
      <w:pPr>
        <w:pStyle w:val="ListParagraph"/>
        <w:numPr>
          <w:ilvl w:val="0"/>
          <w:numId w:val="9"/>
        </w:numPr>
        <w:ind w:left="2835" w:right="-3975"/>
        <w:jc w:val="both"/>
        <w:rPr>
          <w:rFonts w:ascii="Comic Sans MS" w:hAnsi="Comic Sans MS" w:cs="Arial"/>
          <w:sz w:val="32"/>
          <w:szCs w:val="32"/>
          <w:lang w:val="lt-LT"/>
        </w:rPr>
      </w:pPr>
      <w:r w:rsidRPr="00A13999">
        <w:rPr>
          <w:rFonts w:ascii="Comic Sans MS" w:hAnsi="Comic Sans MS" w:cs="Arial"/>
          <w:sz w:val="32"/>
          <w:szCs w:val="32"/>
          <w:lang w:val="lt-LT"/>
        </w:rPr>
        <w:t xml:space="preserve">Pats išbandyk mokslo ir technikos išradimus. </w:t>
      </w:r>
    </w:p>
    <w:p w:rsidR="006D7F2F" w:rsidRPr="00D417D2" w:rsidRDefault="006D7F2F" w:rsidP="00D417D2">
      <w:pPr>
        <w:pStyle w:val="ListParagraph"/>
        <w:numPr>
          <w:ilvl w:val="0"/>
          <w:numId w:val="9"/>
        </w:numPr>
        <w:ind w:left="2835" w:right="-3975"/>
        <w:jc w:val="both"/>
        <w:rPr>
          <w:rFonts w:ascii="Comic Sans MS" w:hAnsi="Comic Sans MS" w:cs="Arial"/>
          <w:sz w:val="44"/>
          <w:szCs w:val="42"/>
          <w:lang w:val="lt-LT"/>
        </w:rPr>
      </w:pPr>
      <w:r w:rsidRPr="00A13999">
        <w:rPr>
          <w:rFonts w:ascii="Comic Sans MS" w:hAnsi="Comic Sans MS" w:cs="Arial"/>
          <w:sz w:val="32"/>
          <w:szCs w:val="32"/>
          <w:lang w:val="lt-LT"/>
        </w:rPr>
        <w:t>Susipažink su istorine karo technika, automobiliais</w:t>
      </w:r>
      <w:r w:rsidRPr="00985547">
        <w:rPr>
          <w:rFonts w:ascii="Comic Sans MS" w:hAnsi="Comic Sans MS" w:cs="Arial"/>
          <w:sz w:val="44"/>
          <w:szCs w:val="42"/>
          <w:lang w:val="lt-LT"/>
        </w:rPr>
        <w:t>.</w:t>
      </w:r>
    </w:p>
    <w:p w:rsidR="006D7F2F" w:rsidRPr="00A13999" w:rsidRDefault="006D7F2F" w:rsidP="00D417D2">
      <w:pPr>
        <w:tabs>
          <w:tab w:val="left" w:pos="567"/>
          <w:tab w:val="left" w:pos="709"/>
          <w:tab w:val="left" w:pos="1560"/>
          <w:tab w:val="left" w:pos="6663"/>
          <w:tab w:val="left" w:pos="6804"/>
        </w:tabs>
        <w:spacing w:before="480" w:after="120"/>
        <w:ind w:left="-4820" w:right="-5250"/>
        <w:jc w:val="center"/>
        <w:rPr>
          <w:rFonts w:ascii="Comic Sans MS" w:hAnsi="Comic Sans MS" w:cs="Arial"/>
          <w:sz w:val="32"/>
          <w:szCs w:val="32"/>
          <w:lang w:val="lt-LT"/>
        </w:rPr>
      </w:pPr>
      <w:r w:rsidRPr="00A13999">
        <w:rPr>
          <w:rFonts w:ascii="Comic Sans MS" w:hAnsi="Comic Sans MS" w:cs="Arial"/>
          <w:b/>
          <w:color w:val="FFFFFF"/>
          <w:sz w:val="32"/>
          <w:szCs w:val="32"/>
          <w:highlight w:val="darkGreen"/>
          <w:lang w:val="lt-LT"/>
        </w:rPr>
        <w:t>Registracija ir daugiau apie Robotikos akademiją bei stovyklą:</w:t>
      </w:r>
    </w:p>
    <w:p w:rsidR="006D7F2F" w:rsidRPr="00A13999" w:rsidRDefault="006D7F2F" w:rsidP="009A0CD7">
      <w:pPr>
        <w:tabs>
          <w:tab w:val="left" w:pos="9360"/>
        </w:tabs>
        <w:spacing w:before="120"/>
        <w:ind w:left="-4820" w:right="-5109"/>
        <w:jc w:val="center"/>
        <w:rPr>
          <w:rFonts w:ascii="Arial" w:hAnsi="Arial" w:cs="Arial"/>
          <w:b/>
          <w:i/>
          <w:sz w:val="32"/>
          <w:szCs w:val="32"/>
          <w:lang w:val="lt-LT"/>
        </w:rPr>
      </w:pPr>
      <w:r>
        <w:rPr>
          <w:noProof/>
          <w:lang w:val="lt-LT" w:eastAsia="lt-LT"/>
        </w:rPr>
        <w:pict>
          <v:shape id="Picture 2" o:spid="_x0000_s1028" type="#_x0000_t75" style="position:absolute;left:0;text-align:left;margin-left:243pt;margin-top:4.55pt;width:271.2pt;height:5in;z-index:-251659264;visibility:visible;mso-position-horizontal-relative:margin">
            <v:imagedata r:id="rId9" o:title=""/>
            <w10:wrap anchorx="margin"/>
          </v:shape>
        </w:pict>
      </w:r>
      <w:hyperlink r:id="rId10" w:history="1">
        <w:r w:rsidRPr="00A13999">
          <w:rPr>
            <w:rFonts w:ascii="Comic Sans MS" w:hAnsi="Comic Sans MS" w:cs="Arial"/>
            <w:b/>
            <w:i/>
            <w:sz w:val="32"/>
            <w:szCs w:val="32"/>
            <w:lang w:val="lt-LT"/>
          </w:rPr>
          <w:t>www.robotikosakademija.lt</w:t>
        </w:r>
      </w:hyperlink>
      <w:r w:rsidRPr="00A13999">
        <w:rPr>
          <w:rFonts w:ascii="Comic Sans MS" w:hAnsi="Comic Sans MS" w:cs="Arial"/>
          <w:b/>
          <w:i/>
          <w:sz w:val="32"/>
          <w:szCs w:val="32"/>
          <w:lang w:val="lt-LT"/>
        </w:rPr>
        <w:t xml:space="preserve"> (arba facebook puslapyje Robotikos Akademija)</w:t>
      </w:r>
    </w:p>
    <w:p w:rsidR="006D7F2F" w:rsidRPr="00D417D2" w:rsidRDefault="006D7F2F" w:rsidP="00D417D2">
      <w:pPr>
        <w:pStyle w:val="ListParagraph"/>
        <w:spacing w:before="360" w:after="480"/>
        <w:ind w:left="-142" w:right="1270"/>
        <w:jc w:val="center"/>
        <w:rPr>
          <w:rFonts w:ascii="Comic Sans MS" w:hAnsi="Comic Sans MS" w:cs="Arial"/>
          <w:b/>
          <w:color w:val="FFFFFF"/>
          <w:sz w:val="32"/>
          <w:szCs w:val="22"/>
          <w:highlight w:val="darkGreen"/>
          <w:lang w:val="lt-LT"/>
        </w:rPr>
      </w:pPr>
      <w:r w:rsidRPr="00E07176">
        <w:rPr>
          <w:rFonts w:ascii="Comic Sans MS" w:hAnsi="Comic Sans MS" w:cs="Arial"/>
          <w:b/>
          <w:color w:val="FFFFFF"/>
          <w:sz w:val="32"/>
          <w:szCs w:val="32"/>
          <w:highlight w:val="darkGreen"/>
          <w:lang w:val="lt-LT"/>
        </w:rPr>
        <w:t>Išsirink sau tinkamą grupę</w:t>
      </w:r>
      <w:r w:rsidRPr="00BE4FDC">
        <w:rPr>
          <w:rFonts w:ascii="Comic Sans MS" w:hAnsi="Comic Sans MS" w:cs="Arial"/>
          <w:b/>
          <w:color w:val="FFFFFF"/>
          <w:sz w:val="44"/>
          <w:szCs w:val="22"/>
          <w:highlight w:val="darkGreen"/>
          <w:lang w:val="lt-LT"/>
        </w:rPr>
        <w:t>!</w:t>
      </w:r>
      <w:r>
        <w:rPr>
          <w:rFonts w:ascii="Comic Sans MS" w:hAnsi="Comic Sans MS" w:cs="Arial"/>
          <w:b/>
          <w:color w:val="FFFFFF"/>
          <w:sz w:val="44"/>
          <w:szCs w:val="22"/>
          <w:highlight w:val="darkGreen"/>
          <w:lang w:val="lt-LT"/>
        </w:rPr>
        <w:br/>
      </w:r>
    </w:p>
    <w:p w:rsidR="006D7F2F" w:rsidRPr="00A13999" w:rsidRDefault="006D7F2F" w:rsidP="00760A36">
      <w:pPr>
        <w:pStyle w:val="ListParagraph"/>
        <w:tabs>
          <w:tab w:val="left" w:pos="4536"/>
          <w:tab w:val="left" w:pos="4962"/>
        </w:tabs>
        <w:spacing w:before="360"/>
        <w:ind w:left="-4474" w:right="1979"/>
        <w:rPr>
          <w:rFonts w:ascii="Comic Sans MS" w:hAnsi="Comic Sans MS" w:cs="Arial"/>
          <w:sz w:val="32"/>
          <w:szCs w:val="32"/>
          <w:lang w:val="lt-LT"/>
        </w:rPr>
      </w:pPr>
      <w:r w:rsidRPr="00A13999">
        <w:rPr>
          <w:rFonts w:ascii="Comic Sans MS" w:hAnsi="Comic Sans MS" w:cs="Arial"/>
          <w:b/>
          <w:color w:val="76923C"/>
          <w:sz w:val="32"/>
          <w:szCs w:val="32"/>
          <w:lang w:val="lt-LT"/>
        </w:rPr>
        <w:t>ROBOTAS – MANO NAUJASIS DRAUGAS</w:t>
      </w:r>
      <w:r w:rsidRPr="00A13999">
        <w:rPr>
          <w:rFonts w:ascii="Comic Sans MS" w:hAnsi="Comic Sans MS" w:cs="Arial"/>
          <w:sz w:val="32"/>
          <w:szCs w:val="32"/>
          <w:lang w:val="lt-LT"/>
        </w:rPr>
        <w:t xml:space="preserve"> </w:t>
      </w:r>
      <w:r w:rsidRPr="00A13999">
        <w:rPr>
          <w:rFonts w:ascii="Comic Sans MS" w:hAnsi="Comic Sans MS" w:cs="Arial"/>
          <w:sz w:val="32"/>
          <w:szCs w:val="32"/>
          <w:lang w:val="lt-LT"/>
        </w:rPr>
        <w:br/>
        <w:t>(niekada nesi bandęs)</w:t>
      </w:r>
    </w:p>
    <w:p w:rsidR="006D7F2F" w:rsidRPr="00A13999" w:rsidRDefault="006D7F2F" w:rsidP="00760A36">
      <w:pPr>
        <w:pStyle w:val="ListParagraph"/>
        <w:tabs>
          <w:tab w:val="left" w:pos="3969"/>
          <w:tab w:val="left" w:pos="4536"/>
          <w:tab w:val="left" w:pos="4962"/>
        </w:tabs>
        <w:ind w:left="-4471" w:right="3396"/>
        <w:rPr>
          <w:rFonts w:ascii="Comic Sans MS" w:hAnsi="Comic Sans MS" w:cs="Arial"/>
          <w:sz w:val="32"/>
          <w:szCs w:val="32"/>
          <w:lang w:val="lt-LT"/>
        </w:rPr>
      </w:pPr>
      <w:r w:rsidRPr="00A13999">
        <w:rPr>
          <w:rFonts w:ascii="Comic Sans MS" w:hAnsi="Comic Sans MS" w:cs="Arial"/>
          <w:b/>
          <w:color w:val="76923C"/>
          <w:sz w:val="32"/>
          <w:szCs w:val="32"/>
          <w:lang w:val="lt-LT"/>
        </w:rPr>
        <w:t>NERIBOTOS ROBOTIKOS GALIMYBĖS</w:t>
      </w:r>
      <w:r w:rsidRPr="00A13999">
        <w:rPr>
          <w:rFonts w:ascii="Comic Sans MS" w:hAnsi="Comic Sans MS" w:cs="Arial"/>
          <w:color w:val="76923C"/>
          <w:sz w:val="32"/>
          <w:szCs w:val="32"/>
          <w:lang w:val="lt-LT"/>
        </w:rPr>
        <w:t xml:space="preserve"> </w:t>
      </w:r>
      <w:r w:rsidRPr="00A13999">
        <w:rPr>
          <w:rFonts w:ascii="Comic Sans MS" w:hAnsi="Comic Sans MS" w:cs="Arial"/>
          <w:color w:val="76923C"/>
          <w:sz w:val="32"/>
          <w:szCs w:val="32"/>
          <w:lang w:val="lt-LT"/>
        </w:rPr>
        <w:br/>
      </w:r>
      <w:r w:rsidRPr="00A13999">
        <w:rPr>
          <w:rFonts w:ascii="Comic Sans MS" w:hAnsi="Comic Sans MS" w:cs="Arial"/>
          <w:sz w:val="32"/>
          <w:szCs w:val="32"/>
          <w:lang w:val="lt-LT"/>
        </w:rPr>
        <w:t>(esi jau patyręs, lankei būrelį ar stovyklą)</w:t>
      </w:r>
    </w:p>
    <w:p w:rsidR="006D7F2F" w:rsidRPr="00A13999" w:rsidRDefault="006D7F2F" w:rsidP="00760A36">
      <w:pPr>
        <w:pStyle w:val="ListParagraph"/>
        <w:tabs>
          <w:tab w:val="left" w:pos="3969"/>
          <w:tab w:val="left" w:pos="4536"/>
          <w:tab w:val="left" w:pos="4962"/>
        </w:tabs>
        <w:ind w:left="-4471" w:right="3396"/>
        <w:rPr>
          <w:rFonts w:ascii="Comic Sans MS" w:hAnsi="Comic Sans MS" w:cs="Arial"/>
          <w:color w:val="215868"/>
          <w:sz w:val="32"/>
          <w:szCs w:val="32"/>
          <w:lang w:val="lt-LT"/>
        </w:rPr>
      </w:pPr>
      <w:r w:rsidRPr="00A13999">
        <w:rPr>
          <w:rFonts w:ascii="Comic Sans MS" w:hAnsi="Comic Sans MS" w:cs="Arial"/>
          <w:b/>
          <w:color w:val="76923C"/>
          <w:sz w:val="32"/>
          <w:szCs w:val="32"/>
          <w:lang w:val="lt-LT"/>
        </w:rPr>
        <w:t>ROBOTAI MERGAITĖMS</w:t>
      </w:r>
      <w:r w:rsidRPr="00A13999">
        <w:rPr>
          <w:rFonts w:ascii="Comic Sans MS" w:hAnsi="Comic Sans MS" w:cs="Arial"/>
          <w:color w:val="76923C"/>
          <w:sz w:val="32"/>
          <w:szCs w:val="32"/>
          <w:lang w:val="lt-LT"/>
        </w:rPr>
        <w:t xml:space="preserve">! </w:t>
      </w:r>
      <w:r w:rsidRPr="00A13999">
        <w:rPr>
          <w:rFonts w:ascii="Comic Sans MS" w:hAnsi="Comic Sans MS" w:cs="Arial"/>
          <w:color w:val="76923C"/>
          <w:sz w:val="32"/>
          <w:szCs w:val="32"/>
          <w:lang w:val="lt-LT"/>
        </w:rPr>
        <w:br/>
      </w:r>
      <w:r w:rsidRPr="00A13999">
        <w:rPr>
          <w:rFonts w:ascii="Comic Sans MS" w:hAnsi="Comic Sans MS" w:cs="Arial"/>
          <w:sz w:val="32"/>
          <w:szCs w:val="32"/>
          <w:lang w:val="lt-LT"/>
        </w:rPr>
        <w:t>Jeigu manai, kad robotai gali būti įdomūs tik berniukams, nuomonę</w:t>
      </w:r>
      <w:r w:rsidRPr="00BE4FDC">
        <w:rPr>
          <w:rFonts w:ascii="Comic Sans MS" w:hAnsi="Comic Sans MS" w:cs="Arial"/>
          <w:sz w:val="42"/>
          <w:szCs w:val="42"/>
          <w:lang w:val="lt-LT"/>
        </w:rPr>
        <w:t xml:space="preserve"> </w:t>
      </w:r>
      <w:r w:rsidRPr="00A13999">
        <w:rPr>
          <w:rFonts w:ascii="Comic Sans MS" w:hAnsi="Comic Sans MS" w:cs="Arial"/>
          <w:sz w:val="32"/>
          <w:szCs w:val="32"/>
          <w:lang w:val="lt-LT"/>
        </w:rPr>
        <w:t>pakeisi – ateik ir konstruosi, programuosi robotus taip pat smagiai ir sėkmingai!</w:t>
      </w:r>
    </w:p>
    <w:p w:rsidR="006D7F2F" w:rsidRPr="00E07176" w:rsidRDefault="006D7F2F" w:rsidP="004F0CF9">
      <w:pPr>
        <w:pStyle w:val="ListParagraph"/>
        <w:tabs>
          <w:tab w:val="left" w:pos="3969"/>
          <w:tab w:val="left" w:pos="4536"/>
          <w:tab w:val="left" w:pos="4962"/>
        </w:tabs>
        <w:ind w:left="-4500" w:right="3396" w:firstLine="389"/>
        <w:rPr>
          <w:rFonts w:ascii="Comic Sans MS" w:hAnsi="Comic Sans MS" w:cs="Arial"/>
          <w:b/>
          <w:color w:val="FFFFFF"/>
          <w:sz w:val="32"/>
          <w:szCs w:val="32"/>
          <w:highlight w:val="darkGreen"/>
          <w:lang w:val="lt-LT"/>
        </w:rPr>
      </w:pPr>
      <w:r w:rsidRPr="00E07176">
        <w:rPr>
          <w:rFonts w:ascii="Comic Sans MS" w:hAnsi="Comic Sans MS" w:cs="Arial"/>
          <w:sz w:val="32"/>
          <w:szCs w:val="32"/>
          <w:lang w:val="lt-LT"/>
        </w:rPr>
        <w:t>O gal domina...</w:t>
      </w:r>
      <w:r w:rsidRPr="00E07176">
        <w:rPr>
          <w:rFonts w:ascii="Comic Sans MS" w:hAnsi="Comic Sans MS" w:cs="Arial"/>
          <w:sz w:val="32"/>
          <w:szCs w:val="32"/>
          <w:lang w:val="lt-LT"/>
        </w:rPr>
        <w:tab/>
      </w:r>
      <w:r w:rsidRPr="00E07176">
        <w:rPr>
          <w:rFonts w:ascii="Comic Sans MS" w:hAnsi="Comic Sans MS" w:cs="Arial"/>
          <w:sz w:val="32"/>
          <w:szCs w:val="32"/>
          <w:lang w:val="lt-LT"/>
        </w:rPr>
        <w:tab/>
      </w:r>
      <w:r w:rsidRPr="00E07176">
        <w:rPr>
          <w:rFonts w:ascii="Comic Sans MS" w:hAnsi="Comic Sans MS" w:cs="Arial"/>
          <w:sz w:val="32"/>
          <w:szCs w:val="32"/>
          <w:lang w:val="lt-LT"/>
        </w:rPr>
        <w:tab/>
      </w:r>
      <w:r w:rsidRPr="00E07176">
        <w:rPr>
          <w:rFonts w:ascii="Comic Sans MS" w:hAnsi="Comic Sans MS" w:cs="Arial"/>
          <w:sz w:val="32"/>
          <w:szCs w:val="32"/>
          <w:lang w:val="lt-LT"/>
        </w:rPr>
        <w:tab/>
      </w:r>
      <w:bookmarkStart w:id="0" w:name="_GoBack"/>
      <w:bookmarkEnd w:id="0"/>
      <w:r w:rsidRPr="00E07176">
        <w:rPr>
          <w:rFonts w:ascii="Comic Sans MS" w:hAnsi="Comic Sans MS" w:cs="Arial"/>
          <w:sz w:val="32"/>
          <w:szCs w:val="32"/>
          <w:lang w:val="lt-LT"/>
        </w:rPr>
        <w:t xml:space="preserve">: </w:t>
      </w:r>
      <w:r w:rsidRPr="00E07176">
        <w:rPr>
          <w:rFonts w:ascii="Comic Sans MS" w:hAnsi="Comic Sans MS" w:cs="Arial"/>
          <w:sz w:val="32"/>
          <w:szCs w:val="32"/>
          <w:lang w:val="lt-LT"/>
        </w:rPr>
        <w:br/>
        <w:t xml:space="preserve">ROBOTIKOS VAKARAI IR </w:t>
      </w:r>
      <w:r>
        <w:rPr>
          <w:rFonts w:ascii="Comic Sans MS" w:hAnsi="Comic Sans MS" w:cs="Arial"/>
          <w:sz w:val="32"/>
          <w:szCs w:val="32"/>
          <w:lang w:val="lt-LT"/>
        </w:rPr>
        <w:tab/>
      </w:r>
      <w:r>
        <w:rPr>
          <w:rFonts w:ascii="Comic Sans MS" w:hAnsi="Comic Sans MS" w:cs="Arial"/>
          <w:sz w:val="32"/>
          <w:szCs w:val="32"/>
          <w:lang w:val="lt-LT"/>
        </w:rPr>
        <w:tab/>
      </w:r>
      <w:r>
        <w:rPr>
          <w:rFonts w:ascii="Comic Sans MS" w:hAnsi="Comic Sans MS" w:cs="Arial"/>
          <w:sz w:val="32"/>
          <w:szCs w:val="32"/>
          <w:lang w:val="lt-LT"/>
        </w:rPr>
        <w:tab/>
      </w:r>
      <w:r>
        <w:rPr>
          <w:rFonts w:ascii="Comic Sans MS" w:hAnsi="Comic Sans MS" w:cs="Arial"/>
          <w:sz w:val="32"/>
          <w:szCs w:val="32"/>
          <w:lang w:val="lt-LT"/>
        </w:rPr>
        <w:tab/>
      </w:r>
    </w:p>
    <w:p w:rsidR="006D7F2F" w:rsidRPr="00E07176" w:rsidRDefault="006D7F2F" w:rsidP="004F0CF9">
      <w:pPr>
        <w:pStyle w:val="ListParagraph"/>
        <w:tabs>
          <w:tab w:val="left" w:pos="3969"/>
          <w:tab w:val="left" w:pos="4536"/>
          <w:tab w:val="left" w:pos="4962"/>
        </w:tabs>
        <w:ind w:left="-4500" w:right="3396"/>
        <w:rPr>
          <w:rFonts w:ascii="Comic Sans MS" w:hAnsi="Comic Sans MS" w:cs="Arial"/>
          <w:sz w:val="32"/>
          <w:szCs w:val="32"/>
          <w:lang w:val="lt-LT"/>
        </w:rPr>
      </w:pPr>
      <w:r w:rsidRPr="00E07176">
        <w:rPr>
          <w:rFonts w:ascii="Comic Sans MS" w:hAnsi="Comic Sans MS" w:cs="Arial"/>
          <w:sz w:val="32"/>
          <w:szCs w:val="32"/>
          <w:lang w:val="lt-LT"/>
        </w:rPr>
        <w:t xml:space="preserve">SAVAITGALIAI </w:t>
      </w:r>
      <w:r w:rsidRPr="00814CB8">
        <w:rPr>
          <w:rFonts w:ascii="Comic Sans MS" w:hAnsi="Comic Sans MS" w:cs="Arial"/>
          <w:caps/>
          <w:sz w:val="32"/>
          <w:szCs w:val="32"/>
          <w:lang w:val="lt-LT"/>
        </w:rPr>
        <w:t>Visai šeimai</w:t>
      </w:r>
      <w:r w:rsidRPr="00E07176">
        <w:rPr>
          <w:rFonts w:ascii="Comic Sans MS" w:hAnsi="Comic Sans MS" w:cs="Arial"/>
          <w:sz w:val="32"/>
          <w:szCs w:val="32"/>
          <w:lang w:val="lt-LT"/>
        </w:rPr>
        <w:t xml:space="preserve"> </w:t>
      </w:r>
      <w:r>
        <w:rPr>
          <w:rFonts w:ascii="Comic Sans MS" w:hAnsi="Comic Sans MS" w:cs="Arial"/>
          <w:sz w:val="32"/>
          <w:szCs w:val="32"/>
          <w:lang w:val="lt-LT"/>
        </w:rPr>
        <w:t>!</w:t>
      </w:r>
      <w:r>
        <w:rPr>
          <w:rFonts w:ascii="Comic Sans MS" w:hAnsi="Comic Sans MS" w:cs="Arial"/>
          <w:sz w:val="32"/>
          <w:szCs w:val="32"/>
          <w:lang w:val="lt-LT"/>
        </w:rPr>
        <w:tab/>
      </w:r>
      <w:r>
        <w:rPr>
          <w:rFonts w:ascii="Comic Sans MS" w:hAnsi="Comic Sans MS" w:cs="Arial"/>
          <w:sz w:val="32"/>
          <w:szCs w:val="32"/>
          <w:lang w:val="lt-LT"/>
        </w:rPr>
        <w:tab/>
      </w:r>
      <w:r>
        <w:rPr>
          <w:rFonts w:ascii="Comic Sans MS" w:hAnsi="Comic Sans MS" w:cs="Arial"/>
          <w:sz w:val="32"/>
          <w:szCs w:val="32"/>
          <w:lang w:val="lt-LT"/>
        </w:rPr>
        <w:tab/>
      </w:r>
      <w:r>
        <w:rPr>
          <w:rFonts w:ascii="Comic Sans MS" w:hAnsi="Comic Sans MS" w:cs="Arial"/>
          <w:sz w:val="32"/>
          <w:szCs w:val="32"/>
          <w:lang w:val="lt-LT"/>
        </w:rPr>
        <w:tab/>
      </w:r>
      <w:r w:rsidRPr="00E07176">
        <w:rPr>
          <w:rFonts w:ascii="Comic Sans MS" w:hAnsi="Comic Sans MS" w:cs="Arial"/>
          <w:b/>
          <w:color w:val="FFFFFF"/>
          <w:sz w:val="32"/>
          <w:szCs w:val="32"/>
          <w:highlight w:val="darkGreen"/>
          <w:lang w:val="lt-LT"/>
        </w:rPr>
        <w:t>Vieta Klaipėdoje</w:t>
      </w:r>
    </w:p>
    <w:p w:rsidR="006D7F2F" w:rsidRPr="00A13999" w:rsidRDefault="006D7F2F" w:rsidP="00E07176">
      <w:pPr>
        <w:tabs>
          <w:tab w:val="left" w:pos="4111"/>
          <w:tab w:val="left" w:pos="4678"/>
          <w:tab w:val="left" w:pos="5670"/>
        </w:tabs>
        <w:ind w:left="5580" w:right="-4826"/>
        <w:rPr>
          <w:rFonts w:ascii="Comic Sans MS" w:hAnsi="Comic Sans MS" w:cs="Arial"/>
          <w:sz w:val="32"/>
          <w:szCs w:val="32"/>
          <w:lang w:val="lt-LT"/>
        </w:rPr>
      </w:pPr>
      <w:r>
        <w:rPr>
          <w:noProof/>
          <w:lang w:val="lt-LT" w:eastAsia="lt-LT"/>
        </w:rPr>
        <w:pict>
          <v:shape id="Picture 12" o:spid="_x0000_s1029" type="#_x0000_t75" style="position:absolute;left:0;text-align:left;margin-left:-225pt;margin-top:38.05pt;width:342pt;height:244.65pt;z-index:251656192;visibility:visible">
            <v:imagedata r:id="rId11" o:title=""/>
          </v:shape>
        </w:pict>
      </w:r>
      <w:r w:rsidRPr="00A13999">
        <w:rPr>
          <w:rFonts w:ascii="Comic Sans MS" w:hAnsi="Comic Sans MS" w:cs="Arial"/>
          <w:sz w:val="32"/>
          <w:szCs w:val="32"/>
          <w:lang w:val="lt-LT"/>
        </w:rPr>
        <w:t xml:space="preserve">KLAIPĖDOS </w:t>
      </w:r>
      <w:r w:rsidRPr="00E07176">
        <w:rPr>
          <w:rFonts w:ascii="Comic Sans MS" w:hAnsi="Comic Sans MS" w:cs="Arial"/>
          <w:caps/>
          <w:sz w:val="32"/>
          <w:szCs w:val="32"/>
          <w:lang w:val="lt-LT"/>
        </w:rPr>
        <w:t>moksleivių</w:t>
      </w:r>
      <w:r w:rsidRPr="00A13999">
        <w:rPr>
          <w:rFonts w:ascii="Comic Sans MS" w:hAnsi="Comic Sans MS" w:cs="Arial"/>
          <w:sz w:val="32"/>
          <w:szCs w:val="32"/>
          <w:lang w:val="lt-LT"/>
        </w:rPr>
        <w:t xml:space="preserve"> SAVIRAIŠKOS CENTRAS</w:t>
      </w:r>
    </w:p>
    <w:p w:rsidR="006D7F2F" w:rsidRPr="00A13999" w:rsidRDefault="006D7F2F" w:rsidP="00D3094E">
      <w:pPr>
        <w:tabs>
          <w:tab w:val="left" w:pos="4111"/>
          <w:tab w:val="left" w:pos="4678"/>
          <w:tab w:val="left" w:pos="5670"/>
        </w:tabs>
        <w:ind w:left="5954" w:right="-4826"/>
        <w:rPr>
          <w:rFonts w:ascii="Comic Sans MS" w:hAnsi="Comic Sans MS" w:cs="Arial"/>
          <w:color w:val="215868"/>
          <w:sz w:val="32"/>
          <w:szCs w:val="32"/>
          <w:lang w:val="lt-LT"/>
        </w:rPr>
      </w:pPr>
      <w:r w:rsidRPr="00A13999">
        <w:rPr>
          <w:rFonts w:ascii="Comic Sans MS" w:hAnsi="Comic Sans MS" w:cs="Arial"/>
          <w:sz w:val="32"/>
          <w:szCs w:val="32"/>
          <w:lang w:val="lt-LT"/>
        </w:rPr>
        <w:t>Strėvos g.5</w:t>
      </w:r>
    </w:p>
    <w:p w:rsidR="006D7F2F" w:rsidRPr="00A13999" w:rsidRDefault="006D7F2F" w:rsidP="005E1830">
      <w:pPr>
        <w:tabs>
          <w:tab w:val="left" w:pos="4111"/>
          <w:tab w:val="left" w:pos="4678"/>
          <w:tab w:val="left" w:pos="5670"/>
        </w:tabs>
        <w:spacing w:before="240" w:after="240"/>
        <w:ind w:left="5040" w:right="-4826"/>
        <w:rPr>
          <w:rFonts w:ascii="Comic Sans MS" w:hAnsi="Comic Sans MS" w:cs="Arial"/>
          <w:sz w:val="32"/>
          <w:szCs w:val="32"/>
          <w:lang w:val="lt-LT"/>
        </w:rPr>
      </w:pPr>
      <w:r w:rsidRPr="00A13999">
        <w:rPr>
          <w:rFonts w:ascii="Comic Sans MS" w:hAnsi="Comic Sans MS" w:cs="Arial"/>
          <w:b/>
          <w:color w:val="76923C"/>
          <w:sz w:val="32"/>
          <w:szCs w:val="32"/>
          <w:lang w:val="lt-LT"/>
        </w:rPr>
        <w:t>Stovyklos laikas</w:t>
      </w:r>
      <w:r w:rsidRPr="00A13999">
        <w:rPr>
          <w:rFonts w:ascii="Comic Sans MS" w:hAnsi="Comic Sans MS" w:cs="Arial"/>
          <w:color w:val="76923C"/>
          <w:sz w:val="32"/>
          <w:szCs w:val="32"/>
          <w:lang w:val="lt-LT"/>
        </w:rPr>
        <w:t xml:space="preserve">: </w:t>
      </w:r>
      <w:r w:rsidRPr="00E07176">
        <w:rPr>
          <w:rFonts w:ascii="Comic Sans MS" w:hAnsi="Comic Sans MS" w:cs="Arial"/>
          <w:sz w:val="28"/>
          <w:szCs w:val="28"/>
          <w:lang w:val="lt-LT"/>
        </w:rPr>
        <w:t>9:30-17:30</w:t>
      </w:r>
      <w:r>
        <w:rPr>
          <w:rFonts w:ascii="Comic Sans MS" w:hAnsi="Comic Sans MS" w:cs="Arial"/>
          <w:sz w:val="28"/>
          <w:szCs w:val="28"/>
          <w:lang w:val="lt-LT"/>
        </w:rPr>
        <w:t>;</w:t>
      </w:r>
      <w:r w:rsidRPr="00A13999">
        <w:rPr>
          <w:rFonts w:ascii="Comic Sans MS" w:hAnsi="Comic Sans MS" w:cs="Arial"/>
          <w:sz w:val="32"/>
          <w:szCs w:val="32"/>
          <w:lang w:val="lt-LT"/>
        </w:rPr>
        <w:t xml:space="preserve">  </w:t>
      </w:r>
      <w:r w:rsidRPr="00A13999">
        <w:rPr>
          <w:rFonts w:ascii="Comic Sans MS" w:hAnsi="Comic Sans MS" w:cs="Arial"/>
          <w:sz w:val="32"/>
          <w:szCs w:val="32"/>
          <w:lang w:val="lt-LT"/>
        </w:rPr>
        <w:br/>
        <w:t>Birželio 10-14 d. Liepos 15-19 d., Rugpjūčio 5-9 d.;</w:t>
      </w:r>
    </w:p>
    <w:p w:rsidR="006D7F2F" w:rsidRPr="00A13999" w:rsidRDefault="006D7F2F" w:rsidP="005E1830">
      <w:pPr>
        <w:spacing w:before="240" w:after="240"/>
        <w:ind w:left="5040" w:right="-4826" w:firstLine="914"/>
        <w:rPr>
          <w:rFonts w:ascii="Comic Sans MS" w:hAnsi="Comic Sans MS" w:cs="Arial"/>
          <w:color w:val="215868"/>
          <w:sz w:val="28"/>
          <w:szCs w:val="28"/>
          <w:lang w:val="lt-LT"/>
        </w:rPr>
      </w:pPr>
      <w:r w:rsidRPr="00A13999">
        <w:rPr>
          <w:rFonts w:ascii="Comic Sans MS" w:hAnsi="Comic Sans MS" w:cs="Arial"/>
          <w:b/>
          <w:color w:val="76923C"/>
          <w:sz w:val="28"/>
          <w:szCs w:val="28"/>
          <w:lang w:val="lt-LT"/>
        </w:rPr>
        <w:t xml:space="preserve">Stovykla skirta </w:t>
      </w:r>
      <w:r w:rsidRPr="00A13999">
        <w:rPr>
          <w:rFonts w:ascii="Comic Sans MS" w:hAnsi="Comic Sans MS" w:cs="Arial"/>
          <w:sz w:val="28"/>
          <w:szCs w:val="28"/>
          <w:lang w:val="lt-LT"/>
        </w:rPr>
        <w:t>visiems, kas nori tobulėti, naujų iššūkių ir išradimų, pažinimo džiaugsmo, komandinio darbo įgūdžių bei praplėsti bendraminčių ratą...</w:t>
      </w:r>
    </w:p>
    <w:p w:rsidR="006D7F2F" w:rsidRPr="00A13999" w:rsidRDefault="006D7F2F" w:rsidP="005E1830">
      <w:pPr>
        <w:tabs>
          <w:tab w:val="left" w:pos="2268"/>
        </w:tabs>
        <w:spacing w:before="240" w:after="240"/>
        <w:ind w:left="5040" w:right="-4826" w:firstLine="914"/>
        <w:rPr>
          <w:rFonts w:ascii="Comic Sans MS" w:hAnsi="Comic Sans MS" w:cs="Arial"/>
          <w:color w:val="76923C"/>
          <w:sz w:val="28"/>
          <w:szCs w:val="28"/>
          <w:lang w:val="lt-LT"/>
        </w:rPr>
      </w:pPr>
      <w:r w:rsidRPr="00A13999">
        <w:rPr>
          <w:rFonts w:ascii="Comic Sans MS" w:hAnsi="Comic Sans MS" w:cs="Arial"/>
          <w:b/>
          <w:color w:val="76923C"/>
          <w:sz w:val="28"/>
          <w:szCs w:val="28"/>
          <w:lang w:val="lt-LT"/>
        </w:rPr>
        <w:t xml:space="preserve">Kaina: </w:t>
      </w:r>
      <w:r w:rsidRPr="00A13999">
        <w:rPr>
          <w:rFonts w:ascii="Comic Sans MS" w:hAnsi="Comic Sans MS" w:cs="Arial"/>
          <w:b/>
          <w:sz w:val="28"/>
          <w:szCs w:val="28"/>
          <w:lang w:val="lt-LT"/>
        </w:rPr>
        <w:t>390</w:t>
      </w:r>
      <w:r w:rsidRPr="00A13999">
        <w:rPr>
          <w:rFonts w:ascii="Comic Sans MS" w:hAnsi="Comic Sans MS" w:cs="Arial"/>
          <w:sz w:val="28"/>
          <w:szCs w:val="28"/>
          <w:lang w:val="lt-LT"/>
        </w:rPr>
        <w:t xml:space="preserve"> Lt </w:t>
      </w:r>
      <w:r w:rsidRPr="00A13999">
        <w:rPr>
          <w:rFonts w:ascii="Comic Sans MS" w:hAnsi="Comic Sans MS" w:cs="Arial"/>
          <w:color w:val="76923C"/>
          <w:sz w:val="28"/>
          <w:szCs w:val="28"/>
          <w:lang w:val="lt-LT"/>
        </w:rPr>
        <w:t xml:space="preserve">(pakvietusiam draugą taikome 10 % nuolaidą!)  </w:t>
      </w:r>
      <w:r w:rsidRPr="00A13999">
        <w:rPr>
          <w:rFonts w:ascii="Comic Sans MS" w:hAnsi="Comic Sans MS" w:cs="Arial"/>
          <w:color w:val="76923C"/>
          <w:sz w:val="28"/>
          <w:szCs w:val="28"/>
          <w:lang w:val="lt-LT"/>
        </w:rPr>
        <w:br/>
      </w:r>
      <w:r w:rsidRPr="00A13999">
        <w:rPr>
          <w:rFonts w:ascii="Comic Sans MS" w:hAnsi="Comic Sans MS" w:cs="Arial"/>
          <w:i/>
          <w:color w:val="808080"/>
          <w:sz w:val="28"/>
          <w:szCs w:val="28"/>
          <w:lang w:val="lt-LT"/>
        </w:rPr>
        <w:t>* Į kainą įskaičiuota įranga, ekskursijos ir maitinimas</w:t>
      </w:r>
    </w:p>
    <w:sectPr w:rsidR="006D7F2F" w:rsidRPr="00A13999" w:rsidSect="00E07176">
      <w:footerReference w:type="default" r:id="rId12"/>
      <w:footnotePr>
        <w:numFmt w:val="chicago"/>
      </w:footnotePr>
      <w:pgSz w:w="16840" w:h="23814" w:code="8"/>
      <w:pgMar w:top="232" w:right="5676" w:bottom="360" w:left="5670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2F" w:rsidRDefault="006D7F2F">
      <w:r>
        <w:separator/>
      </w:r>
    </w:p>
  </w:endnote>
  <w:endnote w:type="continuationSeparator" w:id="0">
    <w:p w:rsidR="006D7F2F" w:rsidRDefault="006D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2F" w:rsidRPr="00D54B1D" w:rsidRDefault="006D7F2F" w:rsidP="00D54B1D">
    <w:pPr>
      <w:pStyle w:val="Footer"/>
      <w:rPr>
        <w:rFonts w:ascii="Calibri" w:hAnsi="Calibri" w:cs="Calibri"/>
        <w:i/>
        <w:sz w:val="16"/>
        <w:szCs w:val="16"/>
        <w:lang w:val="lt-LT"/>
      </w:rPr>
    </w:pPr>
    <w:r w:rsidRPr="00D54B1D">
      <w:rPr>
        <w:rFonts w:ascii="Calibri" w:hAnsi="Calibri" w:cs="Calibri"/>
        <w:i/>
        <w:sz w:val="16"/>
        <w:szCs w:val="16"/>
        <w:lang w:val="lt-L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2F" w:rsidRDefault="006D7F2F">
      <w:r>
        <w:separator/>
      </w:r>
    </w:p>
  </w:footnote>
  <w:footnote w:type="continuationSeparator" w:id="0">
    <w:p w:rsidR="006D7F2F" w:rsidRDefault="006D7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pt;height:22.5pt" o:bullet="t">
        <v:imagedata r:id="rId1" o:title=""/>
      </v:shape>
    </w:pict>
  </w:numPicBullet>
  <w:abstractNum w:abstractNumId="0">
    <w:nsid w:val="00FC69E4"/>
    <w:multiLevelType w:val="hybridMultilevel"/>
    <w:tmpl w:val="22C8BAD2"/>
    <w:lvl w:ilvl="0" w:tplc="042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E743CD0"/>
    <w:multiLevelType w:val="hybridMultilevel"/>
    <w:tmpl w:val="582C1B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1649"/>
    <w:multiLevelType w:val="hybridMultilevel"/>
    <w:tmpl w:val="4912C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C7978"/>
    <w:multiLevelType w:val="hybridMultilevel"/>
    <w:tmpl w:val="A47006C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B157C"/>
    <w:multiLevelType w:val="hybridMultilevel"/>
    <w:tmpl w:val="CEE6D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259084F"/>
    <w:multiLevelType w:val="hybridMultilevel"/>
    <w:tmpl w:val="56102E96"/>
    <w:lvl w:ilvl="0" w:tplc="DC6E288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5B4E17AD"/>
    <w:multiLevelType w:val="hybridMultilevel"/>
    <w:tmpl w:val="DB4226C6"/>
    <w:lvl w:ilvl="0" w:tplc="04090005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71D0CFD6">
      <w:start w:val="1"/>
      <w:numFmt w:val="bullet"/>
      <w:lvlText w:val=""/>
      <w:lvlPicBulletId w:val="0"/>
      <w:lvlJc w:val="left"/>
      <w:pPr>
        <w:tabs>
          <w:tab w:val="num" w:pos="832"/>
        </w:tabs>
        <w:ind w:left="832" w:hanging="567"/>
      </w:pPr>
      <w:rPr>
        <w:rFonts w:ascii="Symbol" w:hAnsi="Symbol" w:hint="default"/>
        <w:color w:val="auto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6DC32032"/>
    <w:multiLevelType w:val="hybridMultilevel"/>
    <w:tmpl w:val="B4A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C0C2F"/>
    <w:multiLevelType w:val="multilevel"/>
    <w:tmpl w:val="1E82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3F01"/>
  <w:defaultTabStop w:val="708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D5F"/>
    <w:rsid w:val="00007266"/>
    <w:rsid w:val="000120F2"/>
    <w:rsid w:val="000159AD"/>
    <w:rsid w:val="00020255"/>
    <w:rsid w:val="00026770"/>
    <w:rsid w:val="0003578C"/>
    <w:rsid w:val="0004251C"/>
    <w:rsid w:val="00042CE9"/>
    <w:rsid w:val="00044B75"/>
    <w:rsid w:val="0004643D"/>
    <w:rsid w:val="00053618"/>
    <w:rsid w:val="000639BF"/>
    <w:rsid w:val="00063F28"/>
    <w:rsid w:val="00070BEF"/>
    <w:rsid w:val="00085871"/>
    <w:rsid w:val="000933C7"/>
    <w:rsid w:val="000A168B"/>
    <w:rsid w:val="000A55B2"/>
    <w:rsid w:val="000C66CF"/>
    <w:rsid w:val="000D1200"/>
    <w:rsid w:val="000E580B"/>
    <w:rsid w:val="000F5E5B"/>
    <w:rsid w:val="000F63DA"/>
    <w:rsid w:val="000F6D62"/>
    <w:rsid w:val="0010060E"/>
    <w:rsid w:val="001038CC"/>
    <w:rsid w:val="0010553F"/>
    <w:rsid w:val="001201F3"/>
    <w:rsid w:val="00137E1A"/>
    <w:rsid w:val="00151F61"/>
    <w:rsid w:val="00153B92"/>
    <w:rsid w:val="00154278"/>
    <w:rsid w:val="00154A05"/>
    <w:rsid w:val="001635CC"/>
    <w:rsid w:val="001650CD"/>
    <w:rsid w:val="00174C1D"/>
    <w:rsid w:val="00180DAD"/>
    <w:rsid w:val="0018222D"/>
    <w:rsid w:val="00183E9C"/>
    <w:rsid w:val="0018623B"/>
    <w:rsid w:val="0019357C"/>
    <w:rsid w:val="001A6C9D"/>
    <w:rsid w:val="001B07D5"/>
    <w:rsid w:val="001B2581"/>
    <w:rsid w:val="001B4983"/>
    <w:rsid w:val="001B6BA9"/>
    <w:rsid w:val="001C4C89"/>
    <w:rsid w:val="001C678E"/>
    <w:rsid w:val="001D190C"/>
    <w:rsid w:val="001D2108"/>
    <w:rsid w:val="001E1419"/>
    <w:rsid w:val="001F6495"/>
    <w:rsid w:val="001F7896"/>
    <w:rsid w:val="00206460"/>
    <w:rsid w:val="00210C24"/>
    <w:rsid w:val="002127EF"/>
    <w:rsid w:val="00214B7F"/>
    <w:rsid w:val="00215888"/>
    <w:rsid w:val="00215EDD"/>
    <w:rsid w:val="00220355"/>
    <w:rsid w:val="00227883"/>
    <w:rsid w:val="00261B60"/>
    <w:rsid w:val="0026381A"/>
    <w:rsid w:val="002666AD"/>
    <w:rsid w:val="0027784B"/>
    <w:rsid w:val="00284FE0"/>
    <w:rsid w:val="002874C4"/>
    <w:rsid w:val="002918A8"/>
    <w:rsid w:val="002A407D"/>
    <w:rsid w:val="002A4FE0"/>
    <w:rsid w:val="002B296A"/>
    <w:rsid w:val="002D362D"/>
    <w:rsid w:val="002D537C"/>
    <w:rsid w:val="002E19DF"/>
    <w:rsid w:val="002E7F6E"/>
    <w:rsid w:val="002F0417"/>
    <w:rsid w:val="00303F86"/>
    <w:rsid w:val="00315A3A"/>
    <w:rsid w:val="0033000E"/>
    <w:rsid w:val="00342042"/>
    <w:rsid w:val="00342CE9"/>
    <w:rsid w:val="0034559B"/>
    <w:rsid w:val="00354D32"/>
    <w:rsid w:val="00386AD7"/>
    <w:rsid w:val="003936DD"/>
    <w:rsid w:val="003954F1"/>
    <w:rsid w:val="003B0C37"/>
    <w:rsid w:val="003B6005"/>
    <w:rsid w:val="003C04D9"/>
    <w:rsid w:val="003C5DA0"/>
    <w:rsid w:val="003D0B20"/>
    <w:rsid w:val="003D453A"/>
    <w:rsid w:val="003E0F33"/>
    <w:rsid w:val="003F1054"/>
    <w:rsid w:val="0041194F"/>
    <w:rsid w:val="00411D05"/>
    <w:rsid w:val="00414242"/>
    <w:rsid w:val="004179C6"/>
    <w:rsid w:val="004325E6"/>
    <w:rsid w:val="00437E51"/>
    <w:rsid w:val="0044004C"/>
    <w:rsid w:val="00461755"/>
    <w:rsid w:val="00477E74"/>
    <w:rsid w:val="00497D9F"/>
    <w:rsid w:val="004A4FBE"/>
    <w:rsid w:val="004B1FCA"/>
    <w:rsid w:val="004D2AEF"/>
    <w:rsid w:val="004D6C59"/>
    <w:rsid w:val="004E55C7"/>
    <w:rsid w:val="004F0CF9"/>
    <w:rsid w:val="004F5E9E"/>
    <w:rsid w:val="00501683"/>
    <w:rsid w:val="00503323"/>
    <w:rsid w:val="00503835"/>
    <w:rsid w:val="00505EC3"/>
    <w:rsid w:val="005122F1"/>
    <w:rsid w:val="005123C0"/>
    <w:rsid w:val="00512D43"/>
    <w:rsid w:val="00517B53"/>
    <w:rsid w:val="005236DE"/>
    <w:rsid w:val="00527BD9"/>
    <w:rsid w:val="00555926"/>
    <w:rsid w:val="005742C2"/>
    <w:rsid w:val="005946B5"/>
    <w:rsid w:val="005B51C4"/>
    <w:rsid w:val="005B7187"/>
    <w:rsid w:val="005C1A6B"/>
    <w:rsid w:val="005D0F06"/>
    <w:rsid w:val="005D25F2"/>
    <w:rsid w:val="005E1830"/>
    <w:rsid w:val="005F7225"/>
    <w:rsid w:val="00626A84"/>
    <w:rsid w:val="00645B37"/>
    <w:rsid w:val="00660ADA"/>
    <w:rsid w:val="00667C00"/>
    <w:rsid w:val="006715CF"/>
    <w:rsid w:val="0068087E"/>
    <w:rsid w:val="00680D39"/>
    <w:rsid w:val="006A10BD"/>
    <w:rsid w:val="006A5927"/>
    <w:rsid w:val="006B2111"/>
    <w:rsid w:val="006B7F81"/>
    <w:rsid w:val="006C2FA1"/>
    <w:rsid w:val="006D3397"/>
    <w:rsid w:val="006D48A7"/>
    <w:rsid w:val="006D7F2F"/>
    <w:rsid w:val="006F039F"/>
    <w:rsid w:val="006F0454"/>
    <w:rsid w:val="00702C14"/>
    <w:rsid w:val="00702E27"/>
    <w:rsid w:val="00703130"/>
    <w:rsid w:val="00713B3E"/>
    <w:rsid w:val="00716C7A"/>
    <w:rsid w:val="00724050"/>
    <w:rsid w:val="00727D43"/>
    <w:rsid w:val="00730C82"/>
    <w:rsid w:val="007402C4"/>
    <w:rsid w:val="00754CD0"/>
    <w:rsid w:val="00760A36"/>
    <w:rsid w:val="00770FD3"/>
    <w:rsid w:val="0077585F"/>
    <w:rsid w:val="00784E02"/>
    <w:rsid w:val="00797D5F"/>
    <w:rsid w:val="007A2ABA"/>
    <w:rsid w:val="007C2CD7"/>
    <w:rsid w:val="007C7BF9"/>
    <w:rsid w:val="007D0FB6"/>
    <w:rsid w:val="007D2AA9"/>
    <w:rsid w:val="007D332A"/>
    <w:rsid w:val="007D3937"/>
    <w:rsid w:val="007E007F"/>
    <w:rsid w:val="00801E7C"/>
    <w:rsid w:val="00814CB8"/>
    <w:rsid w:val="00820EAE"/>
    <w:rsid w:val="00831FAB"/>
    <w:rsid w:val="00833BCB"/>
    <w:rsid w:val="00851635"/>
    <w:rsid w:val="00852ED6"/>
    <w:rsid w:val="00871288"/>
    <w:rsid w:val="008933D5"/>
    <w:rsid w:val="008B6AAE"/>
    <w:rsid w:val="008D22D3"/>
    <w:rsid w:val="008D61A7"/>
    <w:rsid w:val="008D7676"/>
    <w:rsid w:val="008E13BB"/>
    <w:rsid w:val="008F49A8"/>
    <w:rsid w:val="00902731"/>
    <w:rsid w:val="009108DF"/>
    <w:rsid w:val="0091181F"/>
    <w:rsid w:val="009119EF"/>
    <w:rsid w:val="0093119A"/>
    <w:rsid w:val="00934B3A"/>
    <w:rsid w:val="00935827"/>
    <w:rsid w:val="009509CC"/>
    <w:rsid w:val="00957F83"/>
    <w:rsid w:val="009607EF"/>
    <w:rsid w:val="009672DA"/>
    <w:rsid w:val="00967FFD"/>
    <w:rsid w:val="0097167D"/>
    <w:rsid w:val="00976099"/>
    <w:rsid w:val="0097610A"/>
    <w:rsid w:val="00982C41"/>
    <w:rsid w:val="00985547"/>
    <w:rsid w:val="00986291"/>
    <w:rsid w:val="0099633A"/>
    <w:rsid w:val="009A0CD7"/>
    <w:rsid w:val="009A74F9"/>
    <w:rsid w:val="009C3ED4"/>
    <w:rsid w:val="009D6E00"/>
    <w:rsid w:val="009E207E"/>
    <w:rsid w:val="009E2386"/>
    <w:rsid w:val="009E352E"/>
    <w:rsid w:val="009E66B0"/>
    <w:rsid w:val="009E7055"/>
    <w:rsid w:val="00A005DD"/>
    <w:rsid w:val="00A12731"/>
    <w:rsid w:val="00A138D2"/>
    <w:rsid w:val="00A13999"/>
    <w:rsid w:val="00A202D7"/>
    <w:rsid w:val="00A22060"/>
    <w:rsid w:val="00A22083"/>
    <w:rsid w:val="00A33DF0"/>
    <w:rsid w:val="00A35D94"/>
    <w:rsid w:val="00A4440A"/>
    <w:rsid w:val="00A634E3"/>
    <w:rsid w:val="00A72D73"/>
    <w:rsid w:val="00A92A33"/>
    <w:rsid w:val="00A96A0A"/>
    <w:rsid w:val="00AA0974"/>
    <w:rsid w:val="00AB06F9"/>
    <w:rsid w:val="00AB2811"/>
    <w:rsid w:val="00AB6448"/>
    <w:rsid w:val="00AC2321"/>
    <w:rsid w:val="00AD0D20"/>
    <w:rsid w:val="00AD3811"/>
    <w:rsid w:val="00AD66E8"/>
    <w:rsid w:val="00AD7C4F"/>
    <w:rsid w:val="00AD7F0A"/>
    <w:rsid w:val="00AE3E83"/>
    <w:rsid w:val="00AE55E3"/>
    <w:rsid w:val="00AF4ECD"/>
    <w:rsid w:val="00B00F48"/>
    <w:rsid w:val="00B03ADD"/>
    <w:rsid w:val="00B10A29"/>
    <w:rsid w:val="00B2626D"/>
    <w:rsid w:val="00B336D9"/>
    <w:rsid w:val="00B37B6B"/>
    <w:rsid w:val="00B41020"/>
    <w:rsid w:val="00B64CBF"/>
    <w:rsid w:val="00B65D21"/>
    <w:rsid w:val="00BA0704"/>
    <w:rsid w:val="00BA3F5E"/>
    <w:rsid w:val="00BB1048"/>
    <w:rsid w:val="00BB1692"/>
    <w:rsid w:val="00BB48FA"/>
    <w:rsid w:val="00BC318B"/>
    <w:rsid w:val="00BC3521"/>
    <w:rsid w:val="00BC5A4D"/>
    <w:rsid w:val="00BD3CCD"/>
    <w:rsid w:val="00BD450A"/>
    <w:rsid w:val="00BD74B1"/>
    <w:rsid w:val="00BE0A7A"/>
    <w:rsid w:val="00BE4D50"/>
    <w:rsid w:val="00BE4FDC"/>
    <w:rsid w:val="00C07C1C"/>
    <w:rsid w:val="00C1152F"/>
    <w:rsid w:val="00C140A5"/>
    <w:rsid w:val="00C17878"/>
    <w:rsid w:val="00C25349"/>
    <w:rsid w:val="00C32072"/>
    <w:rsid w:val="00C34942"/>
    <w:rsid w:val="00C412D0"/>
    <w:rsid w:val="00C607C7"/>
    <w:rsid w:val="00C65255"/>
    <w:rsid w:val="00C73A2B"/>
    <w:rsid w:val="00C93F3C"/>
    <w:rsid w:val="00CA0997"/>
    <w:rsid w:val="00CB2BC0"/>
    <w:rsid w:val="00CD2966"/>
    <w:rsid w:val="00CD44E0"/>
    <w:rsid w:val="00CD710B"/>
    <w:rsid w:val="00CE136C"/>
    <w:rsid w:val="00CE5047"/>
    <w:rsid w:val="00CF050F"/>
    <w:rsid w:val="00CF0EA5"/>
    <w:rsid w:val="00CF0F04"/>
    <w:rsid w:val="00CF6B16"/>
    <w:rsid w:val="00D0284D"/>
    <w:rsid w:val="00D07A49"/>
    <w:rsid w:val="00D13B69"/>
    <w:rsid w:val="00D1697C"/>
    <w:rsid w:val="00D176F3"/>
    <w:rsid w:val="00D24F66"/>
    <w:rsid w:val="00D3094E"/>
    <w:rsid w:val="00D33690"/>
    <w:rsid w:val="00D413D4"/>
    <w:rsid w:val="00D417D2"/>
    <w:rsid w:val="00D43AE6"/>
    <w:rsid w:val="00D47499"/>
    <w:rsid w:val="00D512FF"/>
    <w:rsid w:val="00D54B1D"/>
    <w:rsid w:val="00D56F9E"/>
    <w:rsid w:val="00D600B6"/>
    <w:rsid w:val="00D613EB"/>
    <w:rsid w:val="00D62631"/>
    <w:rsid w:val="00D80418"/>
    <w:rsid w:val="00D832CF"/>
    <w:rsid w:val="00D85354"/>
    <w:rsid w:val="00D911DE"/>
    <w:rsid w:val="00D97BC9"/>
    <w:rsid w:val="00DC2C12"/>
    <w:rsid w:val="00DD09C8"/>
    <w:rsid w:val="00DD4AF2"/>
    <w:rsid w:val="00DD538F"/>
    <w:rsid w:val="00DF723C"/>
    <w:rsid w:val="00E00B00"/>
    <w:rsid w:val="00E022D3"/>
    <w:rsid w:val="00E07176"/>
    <w:rsid w:val="00E12FF4"/>
    <w:rsid w:val="00E16B44"/>
    <w:rsid w:val="00E305C6"/>
    <w:rsid w:val="00E32346"/>
    <w:rsid w:val="00E32F09"/>
    <w:rsid w:val="00E47974"/>
    <w:rsid w:val="00E6056A"/>
    <w:rsid w:val="00E6460C"/>
    <w:rsid w:val="00E67C65"/>
    <w:rsid w:val="00E7399D"/>
    <w:rsid w:val="00E7461F"/>
    <w:rsid w:val="00E75820"/>
    <w:rsid w:val="00E84B89"/>
    <w:rsid w:val="00EB1AFA"/>
    <w:rsid w:val="00EB55CB"/>
    <w:rsid w:val="00EC2E5D"/>
    <w:rsid w:val="00EC608A"/>
    <w:rsid w:val="00EC6BBB"/>
    <w:rsid w:val="00ED0D2D"/>
    <w:rsid w:val="00ED116D"/>
    <w:rsid w:val="00ED2073"/>
    <w:rsid w:val="00ED2F38"/>
    <w:rsid w:val="00EE2A7C"/>
    <w:rsid w:val="00F05A29"/>
    <w:rsid w:val="00F10226"/>
    <w:rsid w:val="00F43E7F"/>
    <w:rsid w:val="00F45988"/>
    <w:rsid w:val="00F508B8"/>
    <w:rsid w:val="00F607B8"/>
    <w:rsid w:val="00F6183C"/>
    <w:rsid w:val="00F80ED8"/>
    <w:rsid w:val="00F84510"/>
    <w:rsid w:val="00F92B28"/>
    <w:rsid w:val="00F93B9D"/>
    <w:rsid w:val="00FA0F71"/>
    <w:rsid w:val="00FA1C39"/>
    <w:rsid w:val="00FA4BB3"/>
    <w:rsid w:val="00FA669F"/>
    <w:rsid w:val="00FA7AD7"/>
    <w:rsid w:val="00FB2E6A"/>
    <w:rsid w:val="00FB4A0A"/>
    <w:rsid w:val="00FF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DF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0120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120F2"/>
    <w:pPr>
      <w:spacing w:before="284" w:after="113" w:line="360" w:lineRule="auto"/>
      <w:jc w:val="both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2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5E9E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5E9E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5E9E"/>
    <w:rPr>
      <w:rFonts w:ascii="Cambria" w:hAnsi="Cambria" w:cs="Times New Roman"/>
      <w:b/>
      <w:bCs/>
      <w:sz w:val="26"/>
      <w:szCs w:val="26"/>
      <w:lang w:val="ru-RU" w:eastAsia="ru-RU"/>
    </w:rPr>
  </w:style>
  <w:style w:type="table" w:styleId="TableGrid">
    <w:name w:val="Table Grid"/>
    <w:basedOn w:val="TableNormal"/>
    <w:uiPriority w:val="99"/>
    <w:rsid w:val="00A634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305C6"/>
    <w:rPr>
      <w:rFonts w:cs="Times New Roman"/>
      <w:b/>
    </w:rPr>
  </w:style>
  <w:style w:type="paragraph" w:styleId="NormalWeb">
    <w:name w:val="Normal (Web)"/>
    <w:basedOn w:val="Normal"/>
    <w:uiPriority w:val="99"/>
    <w:rsid w:val="00E305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120F2"/>
    <w:rPr>
      <w:rFonts w:cs="Times New Roman"/>
      <w:color w:val="0000FF"/>
      <w:u w:val="single"/>
    </w:rPr>
  </w:style>
  <w:style w:type="paragraph" w:customStyle="1" w:styleId="bullet">
    <w:name w:val="bullet"/>
    <w:basedOn w:val="Normal"/>
    <w:uiPriority w:val="99"/>
    <w:rsid w:val="000120F2"/>
    <w:pPr>
      <w:spacing w:before="100" w:beforeAutospacing="1" w:after="100" w:afterAutospacing="1"/>
      <w:ind w:left="284" w:firstLine="397"/>
    </w:pPr>
  </w:style>
  <w:style w:type="paragraph" w:styleId="FootnoteText">
    <w:name w:val="footnote text"/>
    <w:basedOn w:val="Normal"/>
    <w:link w:val="FootnoteTextChar"/>
    <w:uiPriority w:val="99"/>
    <w:semiHidden/>
    <w:rsid w:val="00E746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5E9E"/>
    <w:rPr>
      <w:rFonts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746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54B1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B1D"/>
    <w:rPr>
      <w:rFonts w:cs="Times New Roman"/>
      <w:sz w:val="24"/>
      <w:lang w:val="ru-RU" w:eastAsia="ru-RU"/>
    </w:rPr>
  </w:style>
  <w:style w:type="paragraph" w:styleId="Footer">
    <w:name w:val="footer"/>
    <w:aliases w:val="Alt+F"/>
    <w:basedOn w:val="Normal"/>
    <w:link w:val="FooterChar"/>
    <w:uiPriority w:val="99"/>
    <w:rsid w:val="00D54B1D"/>
    <w:pPr>
      <w:tabs>
        <w:tab w:val="center" w:pos="4986"/>
        <w:tab w:val="right" w:pos="9972"/>
      </w:tabs>
    </w:pPr>
  </w:style>
  <w:style w:type="character" w:customStyle="1" w:styleId="FooterChar">
    <w:name w:val="Footer Char"/>
    <w:aliases w:val="Alt+F Char"/>
    <w:basedOn w:val="DefaultParagraphFont"/>
    <w:link w:val="Footer"/>
    <w:uiPriority w:val="99"/>
    <w:locked/>
    <w:rsid w:val="00D54B1D"/>
    <w:rPr>
      <w:rFonts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54B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4B1D"/>
    <w:rPr>
      <w:rFonts w:ascii="Tahoma" w:hAnsi="Tahoma" w:cs="Times New Roman"/>
      <w:sz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C1A6B"/>
    <w:pPr>
      <w:spacing w:after="120"/>
    </w:pPr>
    <w:rPr>
      <w:rFonts w:ascii="Times" w:hAnsi="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5E9E"/>
    <w:rPr>
      <w:rFonts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uiPriority w:val="99"/>
    <w:rsid w:val="005C1A6B"/>
    <w:pPr>
      <w:ind w:left="720"/>
      <w:contextualSpacing/>
    </w:pPr>
    <w:rPr>
      <w:szCs w:val="20"/>
      <w:lang w:val="lt-LT" w:eastAsia="lt-LT"/>
    </w:rPr>
  </w:style>
  <w:style w:type="character" w:styleId="FollowedHyperlink">
    <w:name w:val="FollowedHyperlink"/>
    <w:basedOn w:val="DefaultParagraphFont"/>
    <w:uiPriority w:val="99"/>
    <w:rsid w:val="00A22060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DF723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C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88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9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9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9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9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6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0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2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5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9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10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10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92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2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50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9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0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3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7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0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41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62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8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8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8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86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7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7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8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14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52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8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9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1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1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52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5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6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6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7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9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9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1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2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2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29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4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5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6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7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8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87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8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91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1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1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8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4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61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6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7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9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1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1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7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2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02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02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87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9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1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2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2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3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34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4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5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5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5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7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81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8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2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32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3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4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4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6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6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8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89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01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0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22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2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5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6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7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7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7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9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99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86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6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6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7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8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8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8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8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9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9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9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9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9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9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0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0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0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0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0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1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1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2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2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2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2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3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4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4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5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5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6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70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7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7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7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7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8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8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9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94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9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00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0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0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0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1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1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1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1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1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1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1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2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2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3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3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3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4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4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5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5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5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6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6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6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72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7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74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8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9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9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9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9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0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0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0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0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1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1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1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2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2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2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4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4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4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4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4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5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5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6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6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6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6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7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7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7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82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8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8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90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9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9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96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6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7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8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9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87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72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7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7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8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8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04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0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0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31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3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3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3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3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4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5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6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7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8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8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9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9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0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31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4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5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5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7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82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16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21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5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5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5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6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69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81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9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9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928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5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85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9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88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0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1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3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4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61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62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6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0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20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26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3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4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5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7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8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13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17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40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58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7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912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21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6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74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19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43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7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9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05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10">
          <w:marLeft w:val="425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47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80">
          <w:marLeft w:val="397"/>
          <w:marRight w:val="567"/>
          <w:marTop w:val="10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yperlink" Target="http://www.bora.l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815</Words>
  <Characters>466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 Летняя школа</dc:title>
  <dc:subject/>
  <dc:creator>ovr-3</dc:creator>
  <cp:keywords/>
  <dc:description/>
  <cp:lastModifiedBy>Direktorius</cp:lastModifiedBy>
  <cp:revision>4</cp:revision>
  <cp:lastPrinted>2013-05-30T11:08:00Z</cp:lastPrinted>
  <dcterms:created xsi:type="dcterms:W3CDTF">2013-05-30T10:57:00Z</dcterms:created>
  <dcterms:modified xsi:type="dcterms:W3CDTF">2013-05-30T11:09:00Z</dcterms:modified>
</cp:coreProperties>
</file>